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51BE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 xml:space="preserve">REGULAMIN KONKURSU </w:t>
      </w:r>
    </w:p>
    <w:p w14:paraId="327AC27C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83EE6F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5ED492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1549B6">
        <w:rPr>
          <w:rFonts w:asciiTheme="minorHAnsi" w:hAnsiTheme="minorHAnsi" w:cstheme="minorHAnsi"/>
          <w:b/>
          <w:i/>
        </w:rPr>
        <w:t>„Dla lasu, dla ludzi – z nami bezpiecznie”</w:t>
      </w:r>
    </w:p>
    <w:p w14:paraId="2B0D9A04" w14:textId="77777777" w:rsidR="00E30758" w:rsidRPr="001549B6" w:rsidRDefault="00E30758" w:rsidP="00E30758">
      <w:pPr>
        <w:spacing w:line="276" w:lineRule="auto"/>
        <w:rPr>
          <w:rFonts w:asciiTheme="minorHAnsi" w:hAnsiTheme="minorHAnsi" w:cstheme="minorHAnsi"/>
        </w:rPr>
      </w:pPr>
    </w:p>
    <w:p w14:paraId="43DA4F0A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1 POSTANOWIENIA OGÓLNE</w:t>
      </w:r>
    </w:p>
    <w:p w14:paraId="29170654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35A9A3B" w14:textId="1311D5A9" w:rsidR="00E30758" w:rsidRPr="001549B6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Organizatorem konkursu jest Regionalna Dyrekcja </w:t>
      </w:r>
      <w:r w:rsidR="00892159">
        <w:rPr>
          <w:rFonts w:asciiTheme="minorHAnsi" w:hAnsiTheme="minorHAnsi" w:cstheme="minorHAnsi"/>
        </w:rPr>
        <w:t>Lasów Państwowych w Łodzi oraz N</w:t>
      </w:r>
      <w:r w:rsidRPr="001549B6">
        <w:rPr>
          <w:rFonts w:asciiTheme="minorHAnsi" w:hAnsiTheme="minorHAnsi" w:cstheme="minorHAnsi"/>
        </w:rPr>
        <w:t>adleśnictwa z Regionalnej Dyrekcji Lasów Państwowych w Łodzi</w:t>
      </w:r>
      <w:r w:rsidR="00892159">
        <w:rPr>
          <w:rFonts w:asciiTheme="minorHAnsi" w:hAnsiTheme="minorHAnsi" w:cstheme="minorHAnsi"/>
        </w:rPr>
        <w:t>,</w:t>
      </w:r>
      <w:r w:rsidRPr="001549B6">
        <w:rPr>
          <w:rFonts w:asciiTheme="minorHAnsi" w:hAnsiTheme="minorHAnsi" w:cstheme="minorHAnsi"/>
        </w:rPr>
        <w:t xml:space="preserve"> zwane dalej ORGANIZATOREM</w:t>
      </w:r>
      <w:r w:rsidR="00892159">
        <w:rPr>
          <w:rFonts w:asciiTheme="minorHAnsi" w:hAnsiTheme="minorHAnsi" w:cstheme="minorHAnsi"/>
        </w:rPr>
        <w:t>.</w:t>
      </w:r>
    </w:p>
    <w:p w14:paraId="75DBC1D7" w14:textId="2E3E6FBD" w:rsidR="00E30758" w:rsidRPr="001549B6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Temat konkursu plastycznego „ DLA LASU, DLA LUDZI - Z NAMI BEZPIECZNIE”</w:t>
      </w:r>
      <w:r w:rsidR="00892159">
        <w:rPr>
          <w:rFonts w:asciiTheme="minorHAnsi" w:hAnsiTheme="minorHAnsi" w:cstheme="minorHAnsi"/>
        </w:rPr>
        <w:t>.</w:t>
      </w:r>
    </w:p>
    <w:p w14:paraId="0AA8516A" w14:textId="2C517A1B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Fundatorem nagród jest ORGANIZATOR konkursu</w:t>
      </w:r>
      <w:r w:rsidR="00892159">
        <w:rPr>
          <w:rFonts w:asciiTheme="minorHAnsi" w:hAnsiTheme="minorHAnsi" w:cstheme="minorHAnsi"/>
        </w:rPr>
        <w:t>.</w:t>
      </w:r>
    </w:p>
    <w:p w14:paraId="7648102B" w14:textId="4CC62C7C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Konkurs zostanie przeprowadzony wśród dzieci w wieku 5-9 lat na terenie administrowanym przez jednostki Regionalnej Dyrekcji Lasów Państwowych w Łodzi</w:t>
      </w:r>
      <w:r w:rsidR="00892159">
        <w:rPr>
          <w:rFonts w:asciiTheme="minorHAnsi" w:hAnsiTheme="minorHAnsi" w:cstheme="minorHAnsi"/>
        </w:rPr>
        <w:t>.</w:t>
      </w:r>
      <w:r w:rsidRPr="00892159">
        <w:rPr>
          <w:rFonts w:asciiTheme="minorHAnsi" w:hAnsiTheme="minorHAnsi" w:cstheme="minorHAnsi"/>
        </w:rPr>
        <w:t xml:space="preserve"> </w:t>
      </w:r>
    </w:p>
    <w:p w14:paraId="45A13875" w14:textId="77777777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Celem Konkursu jest:</w:t>
      </w:r>
    </w:p>
    <w:p w14:paraId="54FFBDA4" w14:textId="69A5603E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Popularyzacja wiedzy dotyczącej bezpieczeństwa w lesie</w:t>
      </w:r>
      <w:r w:rsidR="00892159">
        <w:rPr>
          <w:rFonts w:asciiTheme="minorHAnsi" w:hAnsiTheme="minorHAnsi" w:cstheme="minorHAnsi"/>
        </w:rPr>
        <w:t>;</w:t>
      </w:r>
    </w:p>
    <w:p w14:paraId="721B0DF3" w14:textId="086A2A81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Kształtowanie postaw ekologicznych</w:t>
      </w:r>
      <w:r w:rsidR="00892159">
        <w:rPr>
          <w:rFonts w:asciiTheme="minorHAnsi" w:hAnsiTheme="minorHAnsi" w:cstheme="minorHAnsi"/>
        </w:rPr>
        <w:t>;</w:t>
      </w:r>
    </w:p>
    <w:p w14:paraId="12F30729" w14:textId="6BED53A1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Zwiększenie zdolności manualnych dzieci</w:t>
      </w:r>
      <w:r w:rsidR="00892159">
        <w:rPr>
          <w:rFonts w:asciiTheme="minorHAnsi" w:hAnsiTheme="minorHAnsi" w:cstheme="minorHAnsi"/>
        </w:rPr>
        <w:t>;</w:t>
      </w:r>
    </w:p>
    <w:p w14:paraId="1DFCE2DC" w14:textId="0AAE2D3F" w:rsidR="00892159" w:rsidRPr="00892159" w:rsidRDefault="00892159" w:rsidP="0089215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/>
        </w:rPr>
        <w:t>Zwiększenie świadomości dzieci w kwestii zasad obyczajowych i prawnych zachowania się w lesie</w:t>
      </w:r>
      <w:r>
        <w:rPr>
          <w:rFonts w:asciiTheme="minorHAnsi" w:hAnsiTheme="minorHAnsi"/>
        </w:rPr>
        <w:t>.</w:t>
      </w:r>
    </w:p>
    <w:p w14:paraId="10666852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43BCBCA6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2 ZASADY I WARUNKI UCZESTNICTWA W KONKURSIE</w:t>
      </w:r>
    </w:p>
    <w:p w14:paraId="3A9E0240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C911D6" w14:textId="570A70C6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Konkurs kierowany jest do przedszkolaków grupy „0” i uczniów szkół podstawowych klas I-III</w:t>
      </w:r>
      <w:r w:rsidR="00892159">
        <w:rPr>
          <w:rFonts w:asciiTheme="minorHAnsi" w:hAnsiTheme="minorHAnsi" w:cstheme="minorHAnsi"/>
        </w:rPr>
        <w:t>.</w:t>
      </w:r>
    </w:p>
    <w:p w14:paraId="6EBE2E9C" w14:textId="4695402F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Warunkiem uczestnictwa jest samodzielne wykonanie pr</w:t>
      </w:r>
      <w:r w:rsidR="00892159">
        <w:rPr>
          <w:rFonts w:asciiTheme="minorHAnsi" w:hAnsiTheme="minorHAnsi" w:cstheme="minorHAnsi"/>
        </w:rPr>
        <w:t>acy dowolną techniką plastyczną.</w:t>
      </w:r>
    </w:p>
    <w:p w14:paraId="110EF7C8" w14:textId="101BB856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Opis pracy (ZAŁĄCZNIK NR 1) . Kategoria tematyczna, imię i nazwisko dziecka, wiek, adres przedszkola lub szkoły, zgoda rodziców/opiekunów prawnych dziecka na przetwarzanie danych osobowych dziecka i publikowanie jego wizerunku, p</w:t>
      </w:r>
      <w:r w:rsidR="00892159">
        <w:rPr>
          <w:rFonts w:asciiTheme="minorHAnsi" w:hAnsiTheme="minorHAnsi" w:cstheme="minorHAnsi"/>
        </w:rPr>
        <w:t>o</w:t>
      </w:r>
      <w:r w:rsidRPr="001549B6">
        <w:rPr>
          <w:rFonts w:asciiTheme="minorHAnsi" w:hAnsiTheme="minorHAnsi" w:cstheme="minorHAnsi"/>
        </w:rPr>
        <w:t xml:space="preserve">winna zostać dołączona do nadesłanej pracy. </w:t>
      </w:r>
    </w:p>
    <w:p w14:paraId="064476B9" w14:textId="188E41B7" w:rsidR="00E30758" w:rsidRPr="001549B6" w:rsidRDefault="00E30758" w:rsidP="00E30758">
      <w:pPr>
        <w:pStyle w:val="Akapitzlist"/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Prace nadesłane przez przedszkola lub szkoły bez ZAŁĄCZNIKA NR 1 nie będą mogły być zakwalifikowane do udziału w konkursie</w:t>
      </w:r>
      <w:r w:rsidR="009977B4">
        <w:rPr>
          <w:rFonts w:asciiTheme="minorHAnsi" w:hAnsiTheme="minorHAnsi" w:cstheme="minorHAnsi"/>
        </w:rPr>
        <w:t>.</w:t>
      </w:r>
    </w:p>
    <w:p w14:paraId="0B8B3A21" w14:textId="77777777" w:rsidR="00E30758" w:rsidRPr="001549B6" w:rsidRDefault="00E30758" w:rsidP="00E30758">
      <w:pPr>
        <w:pStyle w:val="Akapitzlist"/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  <w:u w:val="single"/>
        </w:rPr>
        <w:t>Prace powinny być opisane również na odwrotnej stronie</w:t>
      </w:r>
      <w:r w:rsidRPr="001549B6">
        <w:rPr>
          <w:rFonts w:asciiTheme="minorHAnsi" w:hAnsiTheme="minorHAnsi" w:cstheme="minorHAnsi"/>
        </w:rPr>
        <w:t>.</w:t>
      </w:r>
    </w:p>
    <w:p w14:paraId="7741A9D3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Nadesłanie właściwie opisanej pracy konkursowej jest równoznaczne </w:t>
      </w:r>
      <w:r w:rsidRPr="001549B6">
        <w:rPr>
          <w:rFonts w:asciiTheme="minorHAnsi" w:hAnsiTheme="minorHAnsi"/>
        </w:rPr>
        <w:t xml:space="preserve"> z przekazaniem praw autorskich.</w:t>
      </w:r>
    </w:p>
    <w:p w14:paraId="2D1CF971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Uczestnik konkursu wykona samodzielną pracę w jednej, wybranej przez siebie kategorii tematycznej:</w:t>
      </w:r>
    </w:p>
    <w:p w14:paraId="4B9A2C3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</w:p>
    <w:p w14:paraId="749EC40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lastRenderedPageBreak/>
        <w:t>Kategoria 1</w:t>
      </w:r>
      <w:r w:rsidRPr="001549B6">
        <w:rPr>
          <w:rFonts w:asciiTheme="minorHAnsi" w:hAnsiTheme="minorHAnsi"/>
        </w:rPr>
        <w:tab/>
        <w:t xml:space="preserve">Nie niszcz i nie uszkadzaj drzew i krzewów </w:t>
      </w:r>
    </w:p>
    <w:p w14:paraId="09D2DAB2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2</w:t>
      </w:r>
      <w:r w:rsidRPr="001549B6">
        <w:rPr>
          <w:rFonts w:asciiTheme="minorHAnsi" w:hAnsiTheme="minorHAnsi"/>
        </w:rPr>
        <w:tab/>
        <w:t>Nie hałasuj w lesie</w:t>
      </w:r>
    </w:p>
    <w:p w14:paraId="791CA146" w14:textId="77777777" w:rsidR="00E30758" w:rsidRPr="001549B6" w:rsidRDefault="00E30758" w:rsidP="00E30758">
      <w:pPr>
        <w:spacing w:after="200" w:line="276" w:lineRule="auto"/>
        <w:ind w:left="1416" w:hanging="1416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3</w:t>
      </w:r>
      <w:r w:rsidRPr="001549B6">
        <w:rPr>
          <w:rFonts w:asciiTheme="minorHAnsi" w:hAnsiTheme="minorHAnsi"/>
        </w:rPr>
        <w:tab/>
        <w:t>Nie wchodź do lasu gdzie obowiązuje zakaz wstępu ( np. ostoja zwierząt, uprawy leśne do 4 m wysokości, rezerwaty, drzewostany nasienne )</w:t>
      </w:r>
    </w:p>
    <w:p w14:paraId="5A63E6A0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4</w:t>
      </w:r>
      <w:r w:rsidRPr="001549B6">
        <w:rPr>
          <w:rFonts w:asciiTheme="minorHAnsi" w:hAnsiTheme="minorHAnsi"/>
        </w:rPr>
        <w:tab/>
        <w:t xml:space="preserve">Nie płosz zwierząt i nie puszczaj psa luzem, </w:t>
      </w:r>
    </w:p>
    <w:p w14:paraId="45936D0E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5</w:t>
      </w:r>
      <w:r w:rsidRPr="001549B6">
        <w:rPr>
          <w:rFonts w:asciiTheme="minorHAnsi" w:hAnsiTheme="minorHAnsi"/>
        </w:rPr>
        <w:tab/>
        <w:t>Nie niszcz mienia ( znaków, szlabanów, wiat leśnych, paśników )</w:t>
      </w:r>
    </w:p>
    <w:p w14:paraId="43CB7F43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6</w:t>
      </w:r>
      <w:r w:rsidRPr="001549B6">
        <w:rPr>
          <w:rFonts w:asciiTheme="minorHAnsi" w:hAnsiTheme="minorHAnsi"/>
        </w:rPr>
        <w:tab/>
        <w:t xml:space="preserve">Nie  niszcz grzybów i runa leśnego </w:t>
      </w:r>
    </w:p>
    <w:p w14:paraId="70DE0A9F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7</w:t>
      </w:r>
      <w:r w:rsidRPr="001549B6">
        <w:rPr>
          <w:rFonts w:asciiTheme="minorHAnsi" w:hAnsiTheme="minorHAnsi"/>
        </w:rPr>
        <w:tab/>
        <w:t>Nie rozpalaj ognisk w lesie,</w:t>
      </w:r>
    </w:p>
    <w:p w14:paraId="114A7B70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8</w:t>
      </w:r>
      <w:r w:rsidRPr="001549B6">
        <w:rPr>
          <w:rFonts w:asciiTheme="minorHAnsi" w:hAnsiTheme="minorHAnsi"/>
        </w:rPr>
        <w:tab/>
        <w:t xml:space="preserve">Nie kradnij drewna, </w:t>
      </w:r>
    </w:p>
    <w:p w14:paraId="716E2CF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9</w:t>
      </w:r>
      <w:r w:rsidRPr="001549B6">
        <w:rPr>
          <w:rFonts w:asciiTheme="minorHAnsi" w:hAnsiTheme="minorHAnsi"/>
        </w:rPr>
        <w:tab/>
        <w:t>Nie wyrzucaj</w:t>
      </w:r>
      <w:r w:rsidRPr="001549B6">
        <w:rPr>
          <w:rFonts w:asciiTheme="minorHAnsi" w:hAnsiTheme="minorHAnsi"/>
        </w:rPr>
        <w:tab/>
        <w:t xml:space="preserve">śmieci do lasu, </w:t>
      </w:r>
    </w:p>
    <w:p w14:paraId="2ABFB8D4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10</w:t>
      </w:r>
      <w:r w:rsidRPr="001549B6">
        <w:rPr>
          <w:rFonts w:asciiTheme="minorHAnsi" w:hAnsiTheme="minorHAnsi"/>
        </w:rPr>
        <w:tab/>
        <w:t xml:space="preserve">Nie biwakuj w miejscach niedozwolonych, </w:t>
      </w:r>
    </w:p>
    <w:p w14:paraId="18226061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11</w:t>
      </w:r>
      <w:r w:rsidRPr="001549B6">
        <w:rPr>
          <w:rFonts w:asciiTheme="minorHAnsi" w:hAnsiTheme="minorHAnsi"/>
        </w:rPr>
        <w:tab/>
        <w:t>Nie wjeżdżaj do lasu pojazdem silnikowym,</w:t>
      </w:r>
    </w:p>
    <w:p w14:paraId="79D82806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12</w:t>
      </w:r>
      <w:r w:rsidRPr="001549B6">
        <w:rPr>
          <w:rFonts w:asciiTheme="minorHAnsi" w:hAnsiTheme="minorHAnsi"/>
        </w:rPr>
        <w:tab/>
        <w:t>Nie niszcz gniazd ptaków i mrowisk</w:t>
      </w:r>
    </w:p>
    <w:p w14:paraId="7484769F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</w:p>
    <w:p w14:paraId="18C7A920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Forma prac konkursowych: </w:t>
      </w:r>
    </w:p>
    <w:p w14:paraId="3EAFF1BD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>praca plastyczna</w:t>
      </w:r>
    </w:p>
    <w:p w14:paraId="7ED9B394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 xml:space="preserve">format: A-4 </w:t>
      </w:r>
    </w:p>
    <w:p w14:paraId="00CB1F65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 xml:space="preserve">technika wykonania – dowolna, </w:t>
      </w:r>
    </w:p>
    <w:p w14:paraId="0B800517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>praca musi zostać wykonana samodzielnie</w:t>
      </w:r>
    </w:p>
    <w:p w14:paraId="494FFAF4" w14:textId="77777777" w:rsidR="00E30758" w:rsidRPr="001549B6" w:rsidRDefault="00E30758" w:rsidP="00E30758">
      <w:pPr>
        <w:pStyle w:val="Akapitzlist"/>
        <w:spacing w:before="100" w:after="100" w:line="276" w:lineRule="auto"/>
        <w:ind w:left="1500"/>
        <w:jc w:val="both"/>
        <w:rPr>
          <w:rFonts w:asciiTheme="minorHAnsi" w:hAnsiTheme="minorHAnsi" w:cstheme="minorHAnsi"/>
        </w:rPr>
      </w:pPr>
    </w:p>
    <w:p w14:paraId="1C5B3F71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Prace należy dostarczyć osobiście lub pocztą do siedziby miejscowego nadleśnictwa do dnia </w:t>
      </w:r>
      <w:r w:rsidRPr="001549B6">
        <w:rPr>
          <w:rFonts w:asciiTheme="minorHAnsi" w:hAnsiTheme="minorHAnsi" w:cstheme="minorHAnsi"/>
          <w:b/>
        </w:rPr>
        <w:t>30 kwietnia 2018 r.</w:t>
      </w:r>
    </w:p>
    <w:p w14:paraId="739D9748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3 KRYTERIA OCENY</w:t>
      </w:r>
    </w:p>
    <w:p w14:paraId="7FC19F10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806F3E" w14:textId="7A197B37" w:rsidR="00E30758" w:rsidRPr="00634AD3" w:rsidRDefault="00E30758" w:rsidP="00634AD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Prace będą oceniane dwuetapowo</w:t>
      </w:r>
      <w:r w:rsidR="00634AD3">
        <w:rPr>
          <w:rFonts w:asciiTheme="minorHAnsi" w:hAnsiTheme="minorHAnsi" w:cstheme="minorHAnsi"/>
        </w:rPr>
        <w:t>:</w:t>
      </w:r>
    </w:p>
    <w:p w14:paraId="12384F21" w14:textId="3A1963C0" w:rsidR="00E30758" w:rsidRPr="001549B6" w:rsidRDefault="00E30758" w:rsidP="00E3075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Pierwszy etap oceny prac odbędzie się na poziomie jednostek podległych Regionalnej Dyrekcji L</w:t>
      </w:r>
      <w:r w:rsidR="009977B4">
        <w:rPr>
          <w:rFonts w:asciiTheme="minorHAnsi" w:hAnsiTheme="minorHAnsi" w:cstheme="minorHAnsi"/>
        </w:rPr>
        <w:t>asów Państwowych w Łodzi tj. w N</w:t>
      </w:r>
      <w:r w:rsidRPr="001549B6">
        <w:rPr>
          <w:rFonts w:asciiTheme="minorHAnsi" w:hAnsiTheme="minorHAnsi" w:cstheme="minorHAnsi"/>
        </w:rPr>
        <w:t>adleśnictwach.</w:t>
      </w:r>
    </w:p>
    <w:p w14:paraId="154061E8" w14:textId="60A8479A" w:rsidR="00E30758" w:rsidRPr="009977B4" w:rsidRDefault="00E30758" w:rsidP="00E3075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Drugi etap oceny odbędzie się w Regionalnej Dyrekcji Lasów Państwowych                     w Łodzi do dnia </w:t>
      </w:r>
      <w:r w:rsidRPr="001549B6">
        <w:rPr>
          <w:rFonts w:asciiTheme="minorHAnsi" w:hAnsiTheme="minorHAnsi" w:cstheme="minorHAnsi"/>
          <w:b/>
        </w:rPr>
        <w:t>15 maja 2018 r.</w:t>
      </w:r>
    </w:p>
    <w:p w14:paraId="32CFCEF7" w14:textId="3E98D8F4" w:rsidR="009977B4" w:rsidRDefault="009977B4" w:rsidP="009977B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08C7D8BE" w14:textId="77777777" w:rsidR="00634AD3" w:rsidRPr="001549B6" w:rsidRDefault="00634AD3" w:rsidP="009977B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61F8CE9B" w14:textId="77777777" w:rsidR="00E30758" w:rsidRPr="001549B6" w:rsidRDefault="00E30758" w:rsidP="00E30758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11AFB88" w14:textId="7B149BC1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lastRenderedPageBreak/>
        <w:t>Prace będą oceniane wg następujących kryteriów</w:t>
      </w:r>
      <w:r w:rsidR="009977B4">
        <w:rPr>
          <w:rFonts w:asciiTheme="minorHAnsi" w:hAnsiTheme="minorHAnsi" w:cstheme="minorHAnsi"/>
        </w:rPr>
        <w:t>:</w:t>
      </w:r>
    </w:p>
    <w:p w14:paraId="2330677A" w14:textId="77777777" w:rsidR="00E30758" w:rsidRPr="001549B6" w:rsidRDefault="00E30758" w:rsidP="00E30758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2FE6959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Termin nadesłania pracy</w:t>
      </w:r>
    </w:p>
    <w:p w14:paraId="451C2D62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Zgodność z tematem</w:t>
      </w:r>
    </w:p>
    <w:p w14:paraId="6505EF54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Pomysłowość i oryginalność </w:t>
      </w:r>
    </w:p>
    <w:p w14:paraId="2FBB447B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Estetyka wykonania pracy</w:t>
      </w:r>
    </w:p>
    <w:p w14:paraId="3E3EE9CA" w14:textId="77777777" w:rsidR="00E30758" w:rsidRPr="001549B6" w:rsidRDefault="00E30758" w:rsidP="00E30758">
      <w:pPr>
        <w:spacing w:line="276" w:lineRule="auto"/>
        <w:rPr>
          <w:rFonts w:asciiTheme="minorHAnsi" w:hAnsiTheme="minorHAnsi" w:cstheme="minorHAnsi"/>
        </w:rPr>
      </w:pPr>
    </w:p>
    <w:p w14:paraId="0E9BD2B0" w14:textId="2D5B1B77" w:rsidR="00E30758" w:rsidRPr="001549B6" w:rsidRDefault="00F81737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każdym z N</w:t>
      </w:r>
      <w:r w:rsidR="00E30758" w:rsidRPr="001549B6">
        <w:rPr>
          <w:rFonts w:asciiTheme="minorHAnsi" w:hAnsiTheme="minorHAnsi" w:cstheme="minorHAnsi"/>
        </w:rPr>
        <w:t>adleśnictw zostaną wybrane trzy najlepsze prace. Organizator zastrzega sobie możliwość przyznania wyróżnień</w:t>
      </w:r>
      <w:r>
        <w:rPr>
          <w:rFonts w:asciiTheme="minorHAnsi" w:hAnsiTheme="minorHAnsi" w:cstheme="minorHAnsi"/>
        </w:rPr>
        <w:t>,</w:t>
      </w:r>
      <w:r w:rsidR="00E30758" w:rsidRPr="001549B6">
        <w:rPr>
          <w:rFonts w:asciiTheme="minorHAnsi" w:hAnsiTheme="minorHAnsi" w:cstheme="minorHAnsi"/>
        </w:rPr>
        <w:t xml:space="preserve"> na każdym etapie konkursu.</w:t>
      </w:r>
    </w:p>
    <w:p w14:paraId="0AEE576C" w14:textId="508660F9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Do drugiego etapu oceny w Regionalnej Dyr</w:t>
      </w:r>
      <w:r w:rsidR="00F81737">
        <w:rPr>
          <w:rFonts w:asciiTheme="minorHAnsi" w:hAnsiTheme="minorHAnsi" w:cstheme="minorHAnsi"/>
        </w:rPr>
        <w:t>ekcji Lasów Państwowych w Łodzi</w:t>
      </w:r>
      <w:r w:rsidR="00F81737">
        <w:rPr>
          <w:rFonts w:asciiTheme="minorHAnsi" w:hAnsiTheme="minorHAnsi" w:cstheme="minorHAnsi"/>
        </w:rPr>
        <w:br/>
      </w:r>
      <w:r w:rsidRPr="001549B6">
        <w:rPr>
          <w:rFonts w:asciiTheme="minorHAnsi" w:hAnsiTheme="minorHAnsi" w:cstheme="minorHAnsi"/>
        </w:rPr>
        <w:t>z każdego Nadleśnictwa zostaną przesłane wszystkie nagrodzone prace ( tj. trzy pierwsze miejsca oraz wszystkie wyróżnione).</w:t>
      </w:r>
    </w:p>
    <w:p w14:paraId="749C8786" w14:textId="1A2F3CF8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Z nadesłanych do Regionalnej Dyrekcji Lasów Państwowych </w:t>
      </w:r>
      <w:r w:rsidR="00F81737">
        <w:rPr>
          <w:rFonts w:asciiTheme="minorHAnsi" w:hAnsiTheme="minorHAnsi" w:cstheme="minorHAnsi"/>
        </w:rPr>
        <w:t>w Łodzi</w:t>
      </w:r>
      <w:r w:rsidR="00F81737" w:rsidRPr="00F81737">
        <w:rPr>
          <w:rFonts w:asciiTheme="minorHAnsi" w:hAnsiTheme="minorHAnsi" w:cstheme="minorHAnsi"/>
        </w:rPr>
        <w:t xml:space="preserve"> </w:t>
      </w:r>
      <w:r w:rsidR="00F81737" w:rsidRPr="001549B6">
        <w:rPr>
          <w:rFonts w:asciiTheme="minorHAnsi" w:hAnsiTheme="minorHAnsi" w:cstheme="minorHAnsi"/>
        </w:rPr>
        <w:t>prac</w:t>
      </w:r>
      <w:r w:rsidR="00F81737">
        <w:rPr>
          <w:rFonts w:asciiTheme="minorHAnsi" w:hAnsiTheme="minorHAnsi" w:cstheme="minorHAnsi"/>
        </w:rPr>
        <w:t>, zostaną wybrane i nagrodzone trzy najlepsze prace.</w:t>
      </w:r>
    </w:p>
    <w:p w14:paraId="34080FD9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3454CE86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4 NAGRODY</w:t>
      </w:r>
    </w:p>
    <w:p w14:paraId="3483CA97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EFFC983" w14:textId="0995CD0A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Nag</w:t>
      </w:r>
      <w:r w:rsidR="00F81737">
        <w:rPr>
          <w:rFonts w:asciiTheme="minorHAnsi" w:hAnsiTheme="minorHAnsi" w:cstheme="minorHAnsi"/>
        </w:rPr>
        <w:t>rodami w I etapie (na poziomie N</w:t>
      </w:r>
      <w:r w:rsidRPr="001549B6">
        <w:rPr>
          <w:rFonts w:asciiTheme="minorHAnsi" w:hAnsiTheme="minorHAnsi" w:cstheme="minorHAnsi"/>
        </w:rPr>
        <w:t>adleśnictw) są 3 zestawy 2 sztuk markowych  krótkofalówek.</w:t>
      </w:r>
    </w:p>
    <w:p w14:paraId="75E28B71" w14:textId="1E0FF6FD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Nagrodami w II</w:t>
      </w:r>
      <w:r w:rsidR="00F81737">
        <w:rPr>
          <w:rFonts w:asciiTheme="minorHAnsi" w:hAnsiTheme="minorHAnsi" w:cstheme="minorHAnsi"/>
        </w:rPr>
        <w:t xml:space="preserve"> etapie konkursu ( na poziomie Regionalnej D</w:t>
      </w:r>
      <w:r w:rsidRPr="001549B6">
        <w:rPr>
          <w:rFonts w:asciiTheme="minorHAnsi" w:hAnsiTheme="minorHAnsi" w:cstheme="minorHAnsi"/>
        </w:rPr>
        <w:t>yrekcji</w:t>
      </w:r>
      <w:r w:rsidR="00F81737">
        <w:rPr>
          <w:rFonts w:asciiTheme="minorHAnsi" w:hAnsiTheme="minorHAnsi" w:cstheme="minorHAnsi"/>
        </w:rPr>
        <w:t xml:space="preserve"> LP</w:t>
      </w:r>
      <w:r w:rsidRPr="001549B6">
        <w:rPr>
          <w:rFonts w:asciiTheme="minorHAnsi" w:hAnsiTheme="minorHAnsi" w:cstheme="minorHAnsi"/>
        </w:rPr>
        <w:t>) są markowe tablety. Nagrodzone zostaną 3 najlepsze prace.</w:t>
      </w:r>
    </w:p>
    <w:p w14:paraId="0F0C5AA0" w14:textId="77777777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Wszystkie wyróżnione prace na poziomie nadleśnictw oraz RDLP zostaną nagrodzone zestawami upominków. </w:t>
      </w:r>
    </w:p>
    <w:p w14:paraId="67FD673E" w14:textId="2A6B2640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Najlepsze prace </w:t>
      </w:r>
      <w:r w:rsidR="00F81737">
        <w:rPr>
          <w:rFonts w:asciiTheme="minorHAnsi" w:hAnsiTheme="minorHAnsi" w:cstheme="minorHAnsi"/>
        </w:rPr>
        <w:t>będą publikowane przez N</w:t>
      </w:r>
      <w:r w:rsidRPr="001549B6">
        <w:rPr>
          <w:rFonts w:asciiTheme="minorHAnsi" w:hAnsiTheme="minorHAnsi" w:cstheme="minorHAnsi"/>
        </w:rPr>
        <w:t xml:space="preserve">adleśnictwa w rodzimych wydawnictwach, na stronie internetowej oraz w mediach społecznościowych </w:t>
      </w:r>
      <w:r w:rsidR="00F81737">
        <w:rPr>
          <w:rFonts w:asciiTheme="minorHAnsi" w:hAnsiTheme="minorHAnsi" w:cstheme="minorHAnsi"/>
        </w:rPr>
        <w:t>w</w:t>
      </w:r>
      <w:r w:rsidRPr="001549B6">
        <w:rPr>
          <w:rFonts w:asciiTheme="minorHAnsi" w:hAnsiTheme="minorHAnsi" w:cstheme="minorHAnsi"/>
        </w:rPr>
        <w:t xml:space="preserve"> cel</w:t>
      </w:r>
      <w:r w:rsidR="00F81737">
        <w:rPr>
          <w:rFonts w:asciiTheme="minorHAnsi" w:hAnsiTheme="minorHAnsi" w:cstheme="minorHAnsi"/>
        </w:rPr>
        <w:t>ach</w:t>
      </w:r>
      <w:r w:rsidR="00E965DC">
        <w:rPr>
          <w:rFonts w:asciiTheme="minorHAnsi" w:hAnsiTheme="minorHAnsi" w:cstheme="minorHAnsi"/>
        </w:rPr>
        <w:t xml:space="preserve"> promocji</w:t>
      </w:r>
      <w:r w:rsidR="00E965DC">
        <w:rPr>
          <w:rFonts w:asciiTheme="minorHAnsi" w:hAnsiTheme="minorHAnsi" w:cstheme="minorHAnsi"/>
        </w:rPr>
        <w:br/>
      </w:r>
      <w:r w:rsidRPr="001549B6">
        <w:rPr>
          <w:rFonts w:asciiTheme="minorHAnsi" w:hAnsiTheme="minorHAnsi" w:cstheme="minorHAnsi"/>
        </w:rPr>
        <w:t>i edukacji.</w:t>
      </w:r>
    </w:p>
    <w:p w14:paraId="7F6E9B6C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514D7FA3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25265E5E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4BFF00EF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10D3A0ED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21D15E3F" w14:textId="77777777" w:rsidR="00E30758" w:rsidRPr="001549B6" w:rsidRDefault="00E30758" w:rsidP="00E30758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8194890" w14:textId="77777777" w:rsidR="00E30758" w:rsidRPr="001549B6" w:rsidRDefault="00E30758" w:rsidP="00E30758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D01A68F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35FABAB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0" w:name="ezdPracownikNazwa"/>
      <w:bookmarkStart w:id="1" w:name="ezdPracownikStanowisko"/>
      <w:bookmarkStart w:id="2" w:name="ezdPracownikAtrybut5"/>
      <w:bookmarkEnd w:id="0"/>
      <w:bookmarkEnd w:id="1"/>
      <w:bookmarkEnd w:id="2"/>
    </w:p>
    <w:p w14:paraId="4849925E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980F26B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2E0DDA4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4FA88EE" w14:textId="158BA0A8" w:rsidR="00E30758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89F0202" w14:textId="77777777" w:rsidR="004829BC" w:rsidRPr="001549B6" w:rsidRDefault="004829BC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A63CAF4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1549B6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lastRenderedPageBreak/>
        <w:t>Załącznik nr 1</w:t>
      </w:r>
    </w:p>
    <w:p w14:paraId="116DF133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1CADCF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OPIS PRACY:</w:t>
      </w:r>
    </w:p>
    <w:p w14:paraId="1E8C96E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1284D55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KATEGORIA WYKONANIA PRACY</w:t>
      </w:r>
    </w:p>
    <w:p w14:paraId="0CF9F6ED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6C82A707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6B4EBBF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IMIĘ I NAZWISKO AUTORA PRACY</w:t>
      </w:r>
    </w:p>
    <w:p w14:paraId="468CE4E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2635DEAA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7BABDF72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WIEK AUTORA PRACY</w:t>
      </w:r>
      <w:r w:rsidRPr="001549B6">
        <w:rPr>
          <w:rFonts w:asciiTheme="minorHAnsi" w:eastAsiaTheme="minorHAnsi" w:hAnsiTheme="minorHAnsi" w:cstheme="minorHAnsi"/>
          <w:bCs/>
          <w:lang w:eastAsia="en-US"/>
        </w:rPr>
        <w:tab/>
      </w:r>
      <w:r w:rsidRPr="001549B6">
        <w:rPr>
          <w:rFonts w:asciiTheme="minorHAnsi" w:eastAsiaTheme="minorHAnsi" w:hAnsiTheme="minorHAnsi" w:cstheme="minorHAnsi"/>
          <w:bCs/>
          <w:lang w:eastAsia="en-US"/>
        </w:rPr>
        <w:tab/>
      </w:r>
    </w:p>
    <w:p w14:paraId="0BA8016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474A1F3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019D2CB3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 xml:space="preserve">ADRES PRZEDSZKOLA LUB SZKOŁY, </w:t>
      </w:r>
    </w:p>
    <w:p w14:paraId="05C871B9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DO KTÓREJ UCZĘSZCZA AUTOR PRACY ………………………………………………………………………………….</w:t>
      </w:r>
    </w:p>
    <w:p w14:paraId="75BF7D81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DANE OPIEKUNA WRAZ Z NUMEREM TELEFONU ………………………………………………………………….</w:t>
      </w:r>
    </w:p>
    <w:p w14:paraId="4E3EA526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3" w:name="ezdPracownikAtrybut6"/>
      <w:bookmarkEnd w:id="3"/>
    </w:p>
    <w:p w14:paraId="545270F4" w14:textId="77777777" w:rsidR="00E30758" w:rsidRPr="001549B6" w:rsidRDefault="00E30758" w:rsidP="00E30758">
      <w:pPr>
        <w:spacing w:line="276" w:lineRule="auto"/>
        <w:ind w:right="452"/>
        <w:jc w:val="center"/>
        <w:rPr>
          <w:rFonts w:asciiTheme="minorHAnsi" w:hAnsiTheme="minorHAnsi"/>
          <w:b/>
        </w:rPr>
      </w:pPr>
      <w:r w:rsidRPr="001549B6">
        <w:rPr>
          <w:rFonts w:asciiTheme="minorHAnsi" w:hAnsiTheme="minorHAnsi"/>
          <w:b/>
        </w:rPr>
        <w:t>ZGODA NA PRZETWARZANIE DANYCH OSOBOWYCH I WYKORZYSTANIE WIZERUNKU</w:t>
      </w:r>
    </w:p>
    <w:p w14:paraId="79C42BC9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t xml:space="preserve">Niniejszym oświadczam, że: </w:t>
      </w:r>
    </w:p>
    <w:p w14:paraId="75D0B47A" w14:textId="1A973894" w:rsidR="00E30758" w:rsidRPr="001549B6" w:rsidRDefault="00E30758" w:rsidP="00E30758">
      <w:pPr>
        <w:spacing w:line="276" w:lineRule="auto"/>
        <w:jc w:val="both"/>
        <w:rPr>
          <w:rStyle w:val="LPzwykly"/>
          <w:rFonts w:asciiTheme="minorHAnsi" w:hAnsiTheme="minorHAnsi"/>
        </w:rPr>
      </w:pPr>
      <w:r w:rsidRPr="001549B6">
        <w:rPr>
          <w:rFonts w:asciiTheme="minorHAnsi" w:hAnsiTheme="minorHAnsi"/>
        </w:rPr>
        <w:sym w:font="Symbol" w:char="F0B7"/>
      </w:r>
      <w:r w:rsidRPr="001549B6">
        <w:rPr>
          <w:rFonts w:asciiTheme="minorHAnsi" w:hAnsiTheme="minorHAnsi"/>
        </w:rPr>
        <w:t xml:space="preserve"> </w:t>
      </w:r>
      <w:r w:rsidRPr="001549B6">
        <w:rPr>
          <w:rStyle w:val="LPzwykly"/>
          <w:rFonts w:asciiTheme="minorHAnsi" w:hAnsiTheme="minorHAnsi"/>
        </w:rPr>
        <w:t>Na podstawie art. 23 ust. 1 pkt 1 w związku z art.7 pkt</w:t>
      </w:r>
      <w:r w:rsidR="00C708C0">
        <w:rPr>
          <w:rStyle w:val="LPzwykly"/>
          <w:rFonts w:asciiTheme="minorHAnsi" w:hAnsiTheme="minorHAnsi"/>
        </w:rPr>
        <w:t xml:space="preserve"> 5 Ustawa z 29 sierpnia 1997 r.</w:t>
      </w:r>
      <w:r w:rsidR="00C708C0">
        <w:rPr>
          <w:rStyle w:val="LPzwykly"/>
          <w:rFonts w:asciiTheme="minorHAnsi" w:hAnsiTheme="minorHAnsi"/>
        </w:rPr>
        <w:br/>
      </w:r>
      <w:r w:rsidRPr="001549B6">
        <w:rPr>
          <w:rStyle w:val="LPzwykly"/>
          <w:rFonts w:asciiTheme="minorHAnsi" w:hAnsiTheme="minorHAnsi"/>
        </w:rPr>
        <w:t>o ochronie danych osobowych (tekst jedn. Dz.U</w:t>
      </w:r>
      <w:r w:rsidR="00C708C0">
        <w:rPr>
          <w:rStyle w:val="LPzwykly"/>
          <w:rFonts w:asciiTheme="minorHAnsi" w:hAnsiTheme="minorHAnsi"/>
        </w:rPr>
        <w:t>. z 2014 r. poz. 1182 ze zm.),</w:t>
      </w:r>
      <w:bookmarkStart w:id="4" w:name="_GoBack"/>
      <w:bookmarkEnd w:id="4"/>
      <w:r w:rsidR="00C708C0">
        <w:rPr>
          <w:rStyle w:val="LPzwykly"/>
          <w:rFonts w:asciiTheme="minorHAnsi" w:hAnsiTheme="minorHAnsi"/>
        </w:rPr>
        <w:t xml:space="preserve"> w</w:t>
      </w:r>
      <w:r w:rsidRPr="001549B6">
        <w:rPr>
          <w:rStyle w:val="LPzwykly"/>
          <w:rFonts w:asciiTheme="minorHAnsi" w:hAnsiTheme="minorHAnsi"/>
        </w:rPr>
        <w:t>yrażam zgodę na przetwarzanie danych osobowych, w tym wizerunku mojego dziecka przez jednostki Lasów Państwowych w Łodzi w ramach działań związanych z realizacją projektu „DLA LASU, DLA LUDZI - Z NAMI BEZPIECZNIE” oraz  prowadzenia dokumentacji związanej z powyższym projektem</w:t>
      </w:r>
      <w:r w:rsidR="00C708C0">
        <w:rPr>
          <w:rStyle w:val="LPzwykly"/>
          <w:rFonts w:asciiTheme="minorHAnsi" w:hAnsiTheme="minorHAnsi"/>
        </w:rPr>
        <w:t>.</w:t>
      </w:r>
    </w:p>
    <w:p w14:paraId="62A8B344" w14:textId="77777777" w:rsidR="00E30758" w:rsidRPr="001549B6" w:rsidRDefault="00E30758" w:rsidP="00E30758">
      <w:pPr>
        <w:spacing w:line="276" w:lineRule="auto"/>
        <w:rPr>
          <w:rStyle w:val="LPzwykly"/>
          <w:rFonts w:asciiTheme="minorHAnsi" w:hAnsiTheme="minorHAnsi"/>
        </w:rPr>
      </w:pPr>
    </w:p>
    <w:p w14:paraId="7CF216C9" w14:textId="687694E7" w:rsidR="00E30758" w:rsidRPr="001549B6" w:rsidRDefault="00E30758" w:rsidP="00E30758">
      <w:pPr>
        <w:spacing w:line="276" w:lineRule="auto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sym w:font="Symbol" w:char="F0B7"/>
      </w:r>
      <w:r w:rsidRPr="001549B6">
        <w:rPr>
          <w:rFonts w:asciiTheme="minorHAnsi" w:hAnsiTheme="minorHAnsi"/>
        </w:rPr>
        <w:t xml:space="preserve"> Wyrażam zgodę na wykorzystanie wizerunku mojego dziecka przez jednostki Lasów Państwowych w Łodzi</w:t>
      </w:r>
      <w:r w:rsidR="00C708C0">
        <w:rPr>
          <w:rFonts w:asciiTheme="minorHAnsi" w:hAnsiTheme="minorHAnsi"/>
        </w:rPr>
        <w:t>,</w:t>
      </w:r>
      <w:r w:rsidRPr="001549B6">
        <w:rPr>
          <w:rFonts w:asciiTheme="minorHAnsi" w:hAnsiTheme="minorHAnsi"/>
        </w:rPr>
        <w:t xml:space="preserve"> do promowania działań związanych z realizacją projektu „ DLA LASU, DLA LUDZI</w:t>
      </w:r>
      <w:r w:rsidRPr="001549B6">
        <w:rPr>
          <w:rFonts w:asciiTheme="minorHAnsi" w:hAnsiTheme="minorHAnsi"/>
          <w:i/>
        </w:rPr>
        <w:t xml:space="preserve"> - </w:t>
      </w:r>
      <w:r w:rsidRPr="001549B6">
        <w:rPr>
          <w:rFonts w:asciiTheme="minorHAnsi" w:hAnsiTheme="minorHAnsi"/>
        </w:rPr>
        <w:t>Z NAMI BEZPIECZNIE” i upowszechnianie zdjęć oraz materiałów filmowych związanych z tym projektem</w:t>
      </w:r>
      <w:r w:rsidR="00C708C0">
        <w:rPr>
          <w:rFonts w:asciiTheme="minorHAnsi" w:hAnsiTheme="minorHAnsi"/>
        </w:rPr>
        <w:t>.</w:t>
      </w:r>
      <w:r w:rsidRPr="001549B6">
        <w:rPr>
          <w:rFonts w:asciiTheme="minorHAnsi" w:hAnsiTheme="minorHAnsi"/>
        </w:rPr>
        <w:t xml:space="preserve"> </w:t>
      </w:r>
    </w:p>
    <w:p w14:paraId="6E610A1D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BCDE65C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50B1995" w14:textId="77777777" w:rsidR="00E30758" w:rsidRPr="001549B6" w:rsidRDefault="00E30758" w:rsidP="00E30758">
      <w:pPr>
        <w:spacing w:line="276" w:lineRule="auto"/>
        <w:ind w:left="2832" w:right="452"/>
        <w:jc w:val="both"/>
        <w:rPr>
          <w:rFonts w:asciiTheme="minorHAnsi" w:hAnsiTheme="minorHAnsi"/>
        </w:rPr>
      </w:pPr>
    </w:p>
    <w:p w14:paraId="55E151E1" w14:textId="77777777" w:rsidR="00E30758" w:rsidRPr="001549B6" w:rsidRDefault="00E30758" w:rsidP="00E30758">
      <w:pPr>
        <w:spacing w:line="276" w:lineRule="auto"/>
        <w:ind w:left="1416" w:right="452" w:firstLine="708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hAnsiTheme="minorHAnsi"/>
        </w:rPr>
        <w:t>………………………………… data i podpis rodzica/ opiekuna</w:t>
      </w:r>
    </w:p>
    <w:p w14:paraId="400EFC08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9E789D6" w14:textId="77777777" w:rsidR="0021574C" w:rsidRPr="00CD2EC3" w:rsidRDefault="0021574C" w:rsidP="002362F5">
      <w:pPr>
        <w:pStyle w:val="Akapitzlist"/>
        <w:spacing w:line="360" w:lineRule="auto"/>
      </w:pPr>
    </w:p>
    <w:sectPr w:rsidR="0021574C" w:rsidRPr="00CD2EC3" w:rsidSect="00CD2A50">
      <w:headerReference w:type="default" r:id="rId8"/>
      <w:footerReference w:type="default" r:id="rId9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8649" w14:textId="77777777" w:rsidR="00C9612A" w:rsidRDefault="00C9612A" w:rsidP="00121945">
      <w:r>
        <w:separator/>
      </w:r>
    </w:p>
  </w:endnote>
  <w:endnote w:type="continuationSeparator" w:id="0">
    <w:p w14:paraId="39C07252" w14:textId="77777777" w:rsidR="00C9612A" w:rsidRDefault="00C9612A" w:rsidP="001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fortaa">
    <w:altName w:val="Calibri Light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F83E" w14:textId="77777777" w:rsidR="00767DEF" w:rsidRDefault="008C31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0" locked="0" layoutInCell="1" allowOverlap="1" wp14:anchorId="659AC4CB" wp14:editId="7D7C9A2D">
              <wp:simplePos x="0" y="0"/>
              <wp:positionH relativeFrom="column">
                <wp:posOffset>-52070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F0376F" id="Łącznik prosty 11" o:spid="_x0000_s1026" style="position:absolute;rotation:90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15pt" to="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" strokecolor="#015d50" strokeweight="1.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3033A8E9" wp14:editId="48E3B029">
              <wp:simplePos x="0" y="0"/>
              <wp:positionH relativeFrom="column">
                <wp:posOffset>1155700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E689D99" id="Łącznik prosty 12" o:spid="_x0000_s1026" style="position:absolute;rotation:90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7.15pt" to="99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61E9F39A" wp14:editId="67334B8F">
              <wp:simplePos x="0" y="0"/>
              <wp:positionH relativeFrom="column">
                <wp:posOffset>113665</wp:posOffset>
              </wp:positionH>
              <wp:positionV relativeFrom="paragraph">
                <wp:posOffset>-95885</wp:posOffset>
              </wp:positionV>
              <wp:extent cx="970280" cy="0"/>
              <wp:effectExtent l="0" t="0" r="2032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0280" cy="0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4B87FE" id="Łącznik prosty 9" o:spid="_x0000_s1026" style="position:absolute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7.55pt" to="85.3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35E6AD61" wp14:editId="6D962273">
              <wp:simplePos x="0" y="0"/>
              <wp:positionH relativeFrom="column">
                <wp:posOffset>951230</wp:posOffset>
              </wp:positionH>
              <wp:positionV relativeFrom="paragraph">
                <wp:posOffset>-95885</wp:posOffset>
              </wp:positionV>
              <wp:extent cx="259715" cy="259715"/>
              <wp:effectExtent l="0" t="0" r="26035" b="0"/>
              <wp:wrapNone/>
              <wp:docPr id="10" name="Łu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" cy="259715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DC308CF" id="Łuk 10" o:spid="_x0000_s1026" style="position:absolute;margin-left:74.9pt;margin-top:-7.55pt;width:20.45pt;height:20.4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1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" path="m129857,nsc201576,,259715,58139,259715,129858r-129857,c129858,86572,129857,43286,129857,xem129857,nfc201576,,259715,58139,259715,129858e" filled="f" strokecolor="#015d50" strokeweight="1.2pt">
              <v:stroke joinstyle="miter"/>
              <v:path arrowok="t" o:connecttype="custom" o:connectlocs="129857,0;259715,129858" o:connectangles="0,0"/>
            </v:shap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3B4892B" wp14:editId="2FFF05F9">
              <wp:simplePos x="0" y="0"/>
              <wp:positionH relativeFrom="column">
                <wp:posOffset>1270</wp:posOffset>
              </wp:positionH>
              <wp:positionV relativeFrom="paragraph">
                <wp:posOffset>-95885</wp:posOffset>
              </wp:positionV>
              <wp:extent cx="260019" cy="260019"/>
              <wp:effectExtent l="0" t="0" r="0" b="0"/>
              <wp:wrapNone/>
              <wp:docPr id="8" name="Łu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0019" cy="260019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B2756A3" id="Łuk 8" o:spid="_x0000_s1026" style="position:absolute;margin-left:.1pt;margin-top:-7.55pt;width:20.45pt;height:20.45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19,2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" path="m130009,nsc201812,,260019,58207,260019,130010r-130009,c130010,86673,130009,43337,130009,xem130009,nfc201812,,260019,58207,260019,130010e" filled="f" strokecolor="#015d50" strokeweight="1.2pt">
              <v:stroke joinstyle="miter"/>
              <v:path arrowok="t" o:connecttype="custom" o:connectlocs="130009,0;260019,130010" o:connectangles="0,0"/>
            </v:shape>
          </w:pict>
        </mc:Fallback>
      </mc:AlternateContent>
    </w:r>
    <w:r w:rsidR="0021574C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594E2A5" wp14:editId="1BC7AED5">
              <wp:simplePos x="0" y="0"/>
              <wp:positionH relativeFrom="column">
                <wp:posOffset>65406</wp:posOffset>
              </wp:positionH>
              <wp:positionV relativeFrom="paragraph">
                <wp:posOffset>-95885</wp:posOffset>
              </wp:positionV>
              <wp:extent cx="1104900" cy="326390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C4359" w14:textId="77777777" w:rsidR="00A54126" w:rsidRPr="00642256" w:rsidRDefault="00A54126" w:rsidP="0021574C">
                          <w:pPr>
                            <w:jc w:val="center"/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</w:pPr>
                          <w:r w:rsidRPr="00642256"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  <w:t>www.lasy.gov.pl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5.15pt;margin-top:-7.55pt;width:87pt;height:25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" filled="f" stroked="f" strokeweight=".5pt">
              <v:textbox>
                <w:txbxContent>
                  <w:p w:rsidR="00A54126" w:rsidRPr="00642256" w:rsidRDefault="00A54126" w:rsidP="0021574C">
                    <w:pPr>
                      <w:jc w:val="center"/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</w:pPr>
                    <w:r w:rsidRPr="00642256"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5C42" w14:textId="77777777" w:rsidR="00C9612A" w:rsidRDefault="00C9612A" w:rsidP="00121945">
      <w:r>
        <w:separator/>
      </w:r>
    </w:p>
  </w:footnote>
  <w:footnote w:type="continuationSeparator" w:id="0">
    <w:p w14:paraId="24CD5A81" w14:textId="77777777" w:rsidR="00C9612A" w:rsidRDefault="00C9612A" w:rsidP="0012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CEFB" w14:textId="77777777" w:rsidR="00121945" w:rsidRDefault="0064225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4F5C36E9" wp14:editId="1FB3673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228850" cy="7505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AE184" w14:textId="77777777" w:rsidR="00B43557" w:rsidRDefault="00B43557" w:rsidP="00642256">
                          <w:pPr>
                            <w:ind w:left="-284" w:firstLine="60"/>
                          </w:pPr>
                          <w:r w:rsidRPr="00B43557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39002F1" wp14:editId="46CD9BBC">
                                <wp:extent cx="2311400" cy="830868"/>
                                <wp:effectExtent l="0" t="0" r="0" b="7620"/>
                                <wp:docPr id="21" name="Obraz 2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braz 1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1400" cy="8308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effectLst>
                                          <a:softEdge rad="762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9pt;width:175.5pt;height:59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" stroked="f">
              <v:textbox>
                <w:txbxContent>
                  <w:p w:rsidR="00B43557" w:rsidRDefault="00B43557" w:rsidP="00642256">
                    <w:pPr>
                      <w:ind w:left="-284" w:firstLine="60"/>
                    </w:pPr>
                    <w:r w:rsidRPr="00B43557">
                      <w:rPr>
                        <w:noProof/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06BD6D1" wp14:editId="041CEE90">
                          <wp:extent cx="2311400" cy="830868"/>
                          <wp:effectExtent l="0" t="0" r="0" b="7620"/>
                          <wp:docPr id="21" name="Obraz 2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braz 1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1400" cy="8308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ffectLst>
                                    <a:softEdge rad="762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B1892" wp14:editId="333A7B59">
              <wp:simplePos x="0" y="0"/>
              <wp:positionH relativeFrom="column">
                <wp:posOffset>-588645</wp:posOffset>
              </wp:positionH>
              <wp:positionV relativeFrom="paragraph">
                <wp:posOffset>430530</wp:posOffset>
              </wp:positionV>
              <wp:extent cx="6953501" cy="9704070"/>
              <wp:effectExtent l="0" t="0" r="19050" b="11430"/>
              <wp:wrapNone/>
              <wp:docPr id="3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501" cy="970407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098F80B" id="Prostokąt zaokrąglony 3" o:spid="_x0000_s1026" style="position:absolute;margin-left:-46.35pt;margin-top:33.9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qqqkgAALYO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EA8"/>
    <w:multiLevelType w:val="hybridMultilevel"/>
    <w:tmpl w:val="2E4C8084"/>
    <w:lvl w:ilvl="0" w:tplc="D03E81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DF"/>
    <w:multiLevelType w:val="hybridMultilevel"/>
    <w:tmpl w:val="3FD8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1CC"/>
    <w:multiLevelType w:val="hybridMultilevel"/>
    <w:tmpl w:val="BFC0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AB1"/>
    <w:multiLevelType w:val="hybridMultilevel"/>
    <w:tmpl w:val="3CA0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C4085"/>
    <w:multiLevelType w:val="hybridMultilevel"/>
    <w:tmpl w:val="9E3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702"/>
    <w:multiLevelType w:val="hybridMultilevel"/>
    <w:tmpl w:val="22580652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6CDF"/>
    <w:multiLevelType w:val="hybridMultilevel"/>
    <w:tmpl w:val="E1BA4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0416C"/>
    <w:multiLevelType w:val="hybridMultilevel"/>
    <w:tmpl w:val="F35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ED1"/>
    <w:multiLevelType w:val="hybridMultilevel"/>
    <w:tmpl w:val="2BB8A1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4037A"/>
    <w:multiLevelType w:val="hybridMultilevel"/>
    <w:tmpl w:val="3FB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494D"/>
    <w:multiLevelType w:val="hybridMultilevel"/>
    <w:tmpl w:val="43185274"/>
    <w:lvl w:ilvl="0" w:tplc="B3F41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443"/>
    <w:multiLevelType w:val="hybridMultilevel"/>
    <w:tmpl w:val="C6E006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EC6A4D"/>
    <w:multiLevelType w:val="hybridMultilevel"/>
    <w:tmpl w:val="7D489500"/>
    <w:lvl w:ilvl="0" w:tplc="FF68ED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442D"/>
    <w:multiLevelType w:val="hybridMultilevel"/>
    <w:tmpl w:val="87AA04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0077017"/>
    <w:multiLevelType w:val="hybridMultilevel"/>
    <w:tmpl w:val="AB56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5A84"/>
    <w:multiLevelType w:val="hybridMultilevel"/>
    <w:tmpl w:val="A354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869"/>
    <w:multiLevelType w:val="hybridMultilevel"/>
    <w:tmpl w:val="9E0E1C68"/>
    <w:lvl w:ilvl="0" w:tplc="517E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0C3970"/>
    <w:multiLevelType w:val="hybridMultilevel"/>
    <w:tmpl w:val="6D549A3C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13"/>
    <w:multiLevelType w:val="hybridMultilevel"/>
    <w:tmpl w:val="91F61892"/>
    <w:lvl w:ilvl="0" w:tplc="08AE7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22C45"/>
    <w:multiLevelType w:val="hybridMultilevel"/>
    <w:tmpl w:val="39062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91A2D"/>
    <w:multiLevelType w:val="hybridMultilevel"/>
    <w:tmpl w:val="EA0C9468"/>
    <w:lvl w:ilvl="0" w:tplc="12B0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67E34"/>
    <w:multiLevelType w:val="hybridMultilevel"/>
    <w:tmpl w:val="727C7D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D5AAE"/>
    <w:multiLevelType w:val="hybridMultilevel"/>
    <w:tmpl w:val="1858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45A35"/>
    <w:multiLevelType w:val="hybridMultilevel"/>
    <w:tmpl w:val="357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1572"/>
    <w:multiLevelType w:val="hybridMultilevel"/>
    <w:tmpl w:val="A7E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D5DE6"/>
    <w:multiLevelType w:val="hybridMultilevel"/>
    <w:tmpl w:val="009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5"/>
  </w:num>
  <w:num w:numId="5">
    <w:abstractNumId w:val="8"/>
  </w:num>
  <w:num w:numId="6">
    <w:abstractNumId w:val="10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1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6"/>
  </w:num>
  <w:num w:numId="20">
    <w:abstractNumId w:val="23"/>
  </w:num>
  <w:num w:numId="21">
    <w:abstractNumId w:val="19"/>
  </w:num>
  <w:num w:numId="22">
    <w:abstractNumId w:val="2"/>
  </w:num>
  <w:num w:numId="23">
    <w:abstractNumId w:val="13"/>
  </w:num>
  <w:num w:numId="24">
    <w:abstractNumId w:val="7"/>
  </w:num>
  <w:num w:numId="25">
    <w:abstractNumId w:val="2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3A"/>
    <w:rsid w:val="00021352"/>
    <w:rsid w:val="000336A2"/>
    <w:rsid w:val="000526F8"/>
    <w:rsid w:val="00052D6C"/>
    <w:rsid w:val="000865F0"/>
    <w:rsid w:val="00121945"/>
    <w:rsid w:val="0016758F"/>
    <w:rsid w:val="0016771A"/>
    <w:rsid w:val="00171FEE"/>
    <w:rsid w:val="00177441"/>
    <w:rsid w:val="0018278B"/>
    <w:rsid w:val="00183B66"/>
    <w:rsid w:val="001D5DCB"/>
    <w:rsid w:val="001E1F19"/>
    <w:rsid w:val="001E7EEA"/>
    <w:rsid w:val="00211B2F"/>
    <w:rsid w:val="0021574C"/>
    <w:rsid w:val="0023417A"/>
    <w:rsid w:val="002362F5"/>
    <w:rsid w:val="00245133"/>
    <w:rsid w:val="0026051A"/>
    <w:rsid w:val="00281DB8"/>
    <w:rsid w:val="00284110"/>
    <w:rsid w:val="00284C1E"/>
    <w:rsid w:val="00297A8A"/>
    <w:rsid w:val="002B0833"/>
    <w:rsid w:val="00326F1C"/>
    <w:rsid w:val="00361F3F"/>
    <w:rsid w:val="00367515"/>
    <w:rsid w:val="003E6346"/>
    <w:rsid w:val="00407AE6"/>
    <w:rsid w:val="0041259F"/>
    <w:rsid w:val="004340D8"/>
    <w:rsid w:val="00442AD9"/>
    <w:rsid w:val="004620EC"/>
    <w:rsid w:val="00464578"/>
    <w:rsid w:val="004829BC"/>
    <w:rsid w:val="00490720"/>
    <w:rsid w:val="00490836"/>
    <w:rsid w:val="004A7BBE"/>
    <w:rsid w:val="004C5430"/>
    <w:rsid w:val="004D035C"/>
    <w:rsid w:val="004E0803"/>
    <w:rsid w:val="005000FA"/>
    <w:rsid w:val="00506D12"/>
    <w:rsid w:val="00561584"/>
    <w:rsid w:val="00564D2D"/>
    <w:rsid w:val="00582397"/>
    <w:rsid w:val="005A08DD"/>
    <w:rsid w:val="005A7BE3"/>
    <w:rsid w:val="005B476E"/>
    <w:rsid w:val="005C246C"/>
    <w:rsid w:val="005C7359"/>
    <w:rsid w:val="005F5E28"/>
    <w:rsid w:val="0060545F"/>
    <w:rsid w:val="006151AA"/>
    <w:rsid w:val="00634AD3"/>
    <w:rsid w:val="00642256"/>
    <w:rsid w:val="00672D58"/>
    <w:rsid w:val="006800E0"/>
    <w:rsid w:val="006B262E"/>
    <w:rsid w:val="006C433C"/>
    <w:rsid w:val="0072211B"/>
    <w:rsid w:val="00737F8D"/>
    <w:rsid w:val="0075390C"/>
    <w:rsid w:val="00760073"/>
    <w:rsid w:val="00767DEF"/>
    <w:rsid w:val="00772C2C"/>
    <w:rsid w:val="00780660"/>
    <w:rsid w:val="007C2341"/>
    <w:rsid w:val="008014E1"/>
    <w:rsid w:val="00821152"/>
    <w:rsid w:val="00824F02"/>
    <w:rsid w:val="00837633"/>
    <w:rsid w:val="0086702F"/>
    <w:rsid w:val="00883029"/>
    <w:rsid w:val="00892159"/>
    <w:rsid w:val="008B5539"/>
    <w:rsid w:val="008C0055"/>
    <w:rsid w:val="008C3181"/>
    <w:rsid w:val="008E3B4A"/>
    <w:rsid w:val="008F6468"/>
    <w:rsid w:val="00921DDE"/>
    <w:rsid w:val="009225C3"/>
    <w:rsid w:val="00936CC4"/>
    <w:rsid w:val="00941C91"/>
    <w:rsid w:val="009521CD"/>
    <w:rsid w:val="00980000"/>
    <w:rsid w:val="009819F9"/>
    <w:rsid w:val="00990E5C"/>
    <w:rsid w:val="009977B4"/>
    <w:rsid w:val="009A6187"/>
    <w:rsid w:val="009D71A8"/>
    <w:rsid w:val="009E1D15"/>
    <w:rsid w:val="00A43687"/>
    <w:rsid w:val="00A54126"/>
    <w:rsid w:val="00A54595"/>
    <w:rsid w:val="00A62188"/>
    <w:rsid w:val="00A62CE5"/>
    <w:rsid w:val="00AB05F6"/>
    <w:rsid w:val="00AB0F76"/>
    <w:rsid w:val="00B03AA5"/>
    <w:rsid w:val="00B43557"/>
    <w:rsid w:val="00B578A8"/>
    <w:rsid w:val="00B60CE6"/>
    <w:rsid w:val="00B65C1D"/>
    <w:rsid w:val="00B84E56"/>
    <w:rsid w:val="00BC648F"/>
    <w:rsid w:val="00C13D5F"/>
    <w:rsid w:val="00C32C6C"/>
    <w:rsid w:val="00C370D3"/>
    <w:rsid w:val="00C40A3A"/>
    <w:rsid w:val="00C673CF"/>
    <w:rsid w:val="00C708C0"/>
    <w:rsid w:val="00C92E71"/>
    <w:rsid w:val="00C93B1E"/>
    <w:rsid w:val="00C9612A"/>
    <w:rsid w:val="00CC0436"/>
    <w:rsid w:val="00CC412A"/>
    <w:rsid w:val="00CD2A50"/>
    <w:rsid w:val="00CD2EC3"/>
    <w:rsid w:val="00CE4F2A"/>
    <w:rsid w:val="00CF7FFB"/>
    <w:rsid w:val="00D34225"/>
    <w:rsid w:val="00D47133"/>
    <w:rsid w:val="00D63428"/>
    <w:rsid w:val="00D95DD6"/>
    <w:rsid w:val="00D9789B"/>
    <w:rsid w:val="00DA291B"/>
    <w:rsid w:val="00DB5767"/>
    <w:rsid w:val="00DC4C76"/>
    <w:rsid w:val="00DD7632"/>
    <w:rsid w:val="00DE08C3"/>
    <w:rsid w:val="00E2014D"/>
    <w:rsid w:val="00E2221D"/>
    <w:rsid w:val="00E30758"/>
    <w:rsid w:val="00E410FB"/>
    <w:rsid w:val="00E61B10"/>
    <w:rsid w:val="00E62CE1"/>
    <w:rsid w:val="00E965DC"/>
    <w:rsid w:val="00EB70C5"/>
    <w:rsid w:val="00ED761B"/>
    <w:rsid w:val="00EE441C"/>
    <w:rsid w:val="00F04A01"/>
    <w:rsid w:val="00F73021"/>
    <w:rsid w:val="00F81737"/>
    <w:rsid w:val="00F877CD"/>
    <w:rsid w:val="00FA3E7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BB2"/>
  <w15:chartTrackingRefBased/>
  <w15:docId w15:val="{C8D96F1A-498E-460F-BDED-F9D8896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czynska\Desktop\Projekty%202017%2018\Dla%20lasu,%20dla%20ludzi_kampania\Pl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F14B-0A9E-495E-B215-5B18E63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28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Buczyńska</dc:creator>
  <cp:keywords/>
  <dc:description/>
  <cp:lastModifiedBy>Kolasińska Hanna</cp:lastModifiedBy>
  <cp:revision>9</cp:revision>
  <cp:lastPrinted>2018-03-07T08:41:00Z</cp:lastPrinted>
  <dcterms:created xsi:type="dcterms:W3CDTF">2018-03-19T07:11:00Z</dcterms:created>
  <dcterms:modified xsi:type="dcterms:W3CDTF">2018-03-22T11:17:00Z</dcterms:modified>
</cp:coreProperties>
</file>